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  <w:r w:rsidRPr="00F44EFF">
        <w:rPr>
          <w:rFonts w:ascii="Bookman Old Style" w:hAnsi="Bookman Old Style" w:cs="Bookman Old Style"/>
          <w:sz w:val="24"/>
          <w:szCs w:val="24"/>
        </w:rPr>
        <w:t>Poštovani/a,</w:t>
      </w: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462D53">
      <w:pPr>
        <w:rPr>
          <w:rFonts w:ascii="Bookman Old Style" w:hAnsi="Bookman Old Style" w:cs="Bookman Old Style"/>
          <w:sz w:val="24"/>
          <w:szCs w:val="24"/>
        </w:rPr>
      </w:pPr>
      <w:r w:rsidRPr="00F44EFF">
        <w:rPr>
          <w:rFonts w:ascii="Bookman Old Style" w:hAnsi="Bookman Old Style" w:cs="Bookman Old Style"/>
          <w:b/>
          <w:bCs/>
          <w:sz w:val="24"/>
          <w:szCs w:val="24"/>
        </w:rPr>
        <w:t xml:space="preserve">Ime je zadruga preuzela </w:t>
      </w:r>
      <w:r w:rsidRPr="00F44EFF">
        <w:rPr>
          <w:rFonts w:ascii="Bookman Old Style" w:hAnsi="Bookman Old Style" w:cs="Bookman Old Style"/>
          <w:sz w:val="24"/>
          <w:szCs w:val="24"/>
        </w:rPr>
        <w:t xml:space="preserve">od prevodilačkog prvijenca M. Kralik, prema naslovu </w:t>
      </w:r>
      <w:r w:rsidRPr="00F44EFF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Eneagram – devet lica duše </w:t>
      </w:r>
      <w:r w:rsidRPr="00F44EFF">
        <w:rPr>
          <w:rFonts w:ascii="Bookman Old Style" w:hAnsi="Bookman Old Style" w:cs="Bookman Old Style"/>
          <w:b/>
          <w:bCs/>
          <w:sz w:val="24"/>
          <w:szCs w:val="24"/>
        </w:rPr>
        <w:t>(2004), R. Rohr i A. Ebert.</w:t>
      </w:r>
      <w:r w:rsidRPr="00F44EFF">
        <w:rPr>
          <w:rFonts w:ascii="Bookman Old Style" w:hAnsi="Bookman Old Style" w:cs="Bookman Old Style"/>
          <w:sz w:val="24"/>
          <w:szCs w:val="24"/>
        </w:rPr>
        <w:t xml:space="preserve"> Zadruga djeluje od 2006.g. i broji 7 članova. </w:t>
      </w:r>
    </w:p>
    <w:p w:rsidR="00A71A0F" w:rsidRPr="00F44EFF" w:rsidRDefault="00A71A0F" w:rsidP="00AC34F6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F44EFF">
        <w:rPr>
          <w:rFonts w:ascii="Bookman Old Style" w:hAnsi="Bookman Old Style" w:cs="Bookman Old Style"/>
          <w:b/>
          <w:bCs/>
          <w:sz w:val="24"/>
          <w:szCs w:val="24"/>
        </w:rPr>
        <w:t xml:space="preserve">Teme koje obrađuju izdanja zadruge Eneagram su: </w:t>
      </w:r>
    </w:p>
    <w:p w:rsidR="00A71A0F" w:rsidRPr="00F44EFF" w:rsidRDefault="00A71A0F" w:rsidP="00AC34F6">
      <w:pPr>
        <w:numPr>
          <w:ilvl w:val="0"/>
          <w:numId w:val="1"/>
        </w:numPr>
        <w:rPr>
          <w:rFonts w:ascii="Bookman Old Style" w:hAnsi="Bookman Old Style" w:cs="Bookman Old Style"/>
          <w:sz w:val="24"/>
          <w:szCs w:val="24"/>
        </w:rPr>
      </w:pPr>
      <w:r w:rsidRPr="00F44EFF">
        <w:rPr>
          <w:rFonts w:ascii="Bookman Old Style" w:hAnsi="Bookman Old Style" w:cs="Bookman Old Style"/>
          <w:sz w:val="24"/>
          <w:szCs w:val="24"/>
        </w:rPr>
        <w:t xml:space="preserve">Primordijalna tradicija </w:t>
      </w:r>
    </w:p>
    <w:p w:rsidR="00A71A0F" w:rsidRPr="00F44EFF" w:rsidRDefault="00A71A0F" w:rsidP="00AC34F6">
      <w:pPr>
        <w:numPr>
          <w:ilvl w:val="0"/>
          <w:numId w:val="1"/>
        </w:numPr>
        <w:rPr>
          <w:rFonts w:ascii="Bookman Old Style" w:hAnsi="Bookman Old Style" w:cs="Bookman Old Style"/>
          <w:sz w:val="24"/>
          <w:szCs w:val="24"/>
        </w:rPr>
      </w:pPr>
      <w:r w:rsidRPr="00F44EFF">
        <w:rPr>
          <w:rFonts w:ascii="Bookman Old Style" w:hAnsi="Bookman Old Style" w:cs="Bookman Old Style"/>
          <w:sz w:val="24"/>
          <w:szCs w:val="24"/>
        </w:rPr>
        <w:t xml:space="preserve"> Antimoderna </w:t>
      </w:r>
    </w:p>
    <w:p w:rsidR="00A71A0F" w:rsidRPr="00F44EFF" w:rsidRDefault="00A71A0F" w:rsidP="00AC34F6">
      <w:pPr>
        <w:numPr>
          <w:ilvl w:val="0"/>
          <w:numId w:val="1"/>
        </w:numPr>
        <w:rPr>
          <w:rFonts w:ascii="Bookman Old Style" w:hAnsi="Bookman Old Style" w:cs="Bookman Old Style"/>
          <w:sz w:val="24"/>
          <w:szCs w:val="24"/>
        </w:rPr>
      </w:pPr>
      <w:r w:rsidRPr="00F44EFF">
        <w:rPr>
          <w:rFonts w:ascii="Bookman Old Style" w:hAnsi="Bookman Old Style" w:cs="Bookman Old Style"/>
          <w:sz w:val="24"/>
          <w:szCs w:val="24"/>
        </w:rPr>
        <w:t xml:space="preserve">Povijesni revizionizam </w:t>
      </w:r>
    </w:p>
    <w:p w:rsidR="00A71A0F" w:rsidRPr="00F44EFF" w:rsidRDefault="00A71A0F" w:rsidP="00462D53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A6CAF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F44EFF">
        <w:rPr>
          <w:rFonts w:ascii="Bookman Old Style" w:hAnsi="Bookman Old Style" w:cs="Bookman Old Style"/>
          <w:sz w:val="24"/>
          <w:szCs w:val="24"/>
        </w:rPr>
        <w:t xml:space="preserve">Antimoderna odnosi se na publicistiku i lijepu književnost, a dugoročni plan je predstavljanje hrvatskih autora u svijetu te objavljivanje 2-3 nova naslova godišnje. </w:t>
      </w:r>
      <w:r w:rsidRPr="00F44EFF">
        <w:rPr>
          <w:rFonts w:ascii="Bookman Old Style" w:hAnsi="Bookman Old Style" w:cs="Bookman Old Style"/>
          <w:b/>
          <w:bCs/>
          <w:sz w:val="24"/>
          <w:szCs w:val="24"/>
        </w:rPr>
        <w:t>Dosadašnja izdanja ubrajaju:</w:t>
      </w: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  <w:r w:rsidRPr="00F44EFF">
        <w:rPr>
          <w:rFonts w:ascii="Bookman Old Style" w:hAnsi="Bookman Old Style" w:cs="Bookman Old Style"/>
          <w:sz w:val="24"/>
          <w:szCs w:val="24"/>
        </w:rPr>
        <w:t xml:space="preserve">W.G. Tarpley: </w:t>
      </w:r>
      <w:r w:rsidRPr="00F44EFF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Protiv oligarhije</w:t>
      </w:r>
      <w:r w:rsidRPr="00F44EFF">
        <w:rPr>
          <w:rFonts w:ascii="Bookman Old Style" w:hAnsi="Bookman Old Style" w:cs="Bookman Old Style"/>
          <w:i/>
          <w:iCs/>
          <w:sz w:val="24"/>
          <w:szCs w:val="24"/>
        </w:rPr>
        <w:t xml:space="preserve"> (2008)</w:t>
      </w:r>
      <w:r w:rsidRPr="00F44EFF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  <w:r w:rsidRPr="00F44EFF">
        <w:rPr>
          <w:rFonts w:ascii="Bookman Old Style" w:hAnsi="Bookman Old Style" w:cs="Bookman Old Style"/>
          <w:sz w:val="24"/>
          <w:szCs w:val="24"/>
        </w:rPr>
        <w:t>Klibansky, Pannofsky, Saxl:</w:t>
      </w:r>
      <w:r w:rsidRPr="00F44EFF">
        <w:rPr>
          <w:rFonts w:ascii="Bookman Old Style" w:hAnsi="Bookman Old Style" w:cs="Bookman Old Style"/>
          <w:i/>
          <w:iCs/>
          <w:sz w:val="24"/>
          <w:szCs w:val="24"/>
        </w:rPr>
        <w:t xml:space="preserve"> </w:t>
      </w:r>
      <w:r w:rsidRPr="00F44EFF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Saturn i melankolija</w:t>
      </w:r>
      <w:r w:rsidRPr="00F44EFF">
        <w:rPr>
          <w:rFonts w:ascii="Bookman Old Style" w:hAnsi="Bookman Old Style" w:cs="Bookman Old Style"/>
          <w:i/>
          <w:iCs/>
          <w:sz w:val="24"/>
          <w:szCs w:val="24"/>
        </w:rPr>
        <w:t xml:space="preserve"> (2009)</w:t>
      </w:r>
      <w:r w:rsidRPr="00F44EFF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  <w:r w:rsidRPr="00F44EFF">
        <w:rPr>
          <w:rFonts w:ascii="Bookman Old Style" w:hAnsi="Bookman Old Style" w:cs="Bookman Old Style"/>
          <w:i/>
          <w:iCs/>
          <w:sz w:val="24"/>
          <w:szCs w:val="24"/>
        </w:rPr>
        <w:t xml:space="preserve">D.P. Walker: </w:t>
      </w:r>
      <w:r w:rsidRPr="00F44EFF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Spiritualna i demonska magija od Ficina do Campanelle</w:t>
      </w:r>
      <w:r w:rsidRPr="00F44EFF">
        <w:rPr>
          <w:rFonts w:ascii="Bookman Old Style" w:hAnsi="Bookman Old Style" w:cs="Bookman Old Style"/>
          <w:i/>
          <w:iCs/>
          <w:sz w:val="24"/>
          <w:szCs w:val="24"/>
        </w:rPr>
        <w:t xml:space="preserve"> (2010)</w:t>
      </w:r>
      <w:r w:rsidRPr="00F44EFF">
        <w:rPr>
          <w:rFonts w:ascii="Bookman Old Style" w:hAnsi="Bookman Old Style" w:cs="Bookman Old Style"/>
          <w:sz w:val="24"/>
          <w:szCs w:val="24"/>
        </w:rPr>
        <w:t>;</w:t>
      </w: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  <w:r w:rsidRPr="00F44EFF">
        <w:rPr>
          <w:rFonts w:ascii="Bookman Old Style" w:hAnsi="Bookman Old Style" w:cs="Bookman Old Style"/>
          <w:sz w:val="24"/>
          <w:szCs w:val="24"/>
        </w:rPr>
        <w:t xml:space="preserve">F. Schiller: </w:t>
      </w:r>
      <w:r w:rsidRPr="00F44EFF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Vidioc duhova</w:t>
      </w:r>
      <w:r w:rsidRPr="00F44EFF">
        <w:rPr>
          <w:rFonts w:ascii="Bookman Old Style" w:hAnsi="Bookman Old Style" w:cs="Bookman Old Style"/>
          <w:i/>
          <w:iCs/>
          <w:sz w:val="24"/>
          <w:szCs w:val="24"/>
        </w:rPr>
        <w:t xml:space="preserve"> (2008)</w:t>
      </w:r>
      <w:r w:rsidRPr="00F44EFF">
        <w:rPr>
          <w:rFonts w:ascii="Bookman Old Style" w:hAnsi="Bookman Old Style" w:cs="Bookman Old Style"/>
          <w:sz w:val="24"/>
          <w:szCs w:val="24"/>
        </w:rPr>
        <w:t xml:space="preserve">; </w:t>
      </w: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  <w:r w:rsidRPr="00F44EFF">
        <w:rPr>
          <w:rFonts w:ascii="Bookman Old Style" w:hAnsi="Bookman Old Style" w:cs="Bookman Old Style"/>
          <w:sz w:val="24"/>
          <w:szCs w:val="24"/>
        </w:rPr>
        <w:t xml:space="preserve">G. Heym: </w:t>
      </w:r>
      <w:r w:rsidRPr="00F44EFF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Novele i kratka izabrana proza</w:t>
      </w:r>
      <w:r w:rsidRPr="00F44EFF">
        <w:rPr>
          <w:rFonts w:ascii="Bookman Old Style" w:hAnsi="Bookman Old Style" w:cs="Bookman Old Style"/>
          <w:sz w:val="24"/>
          <w:szCs w:val="24"/>
        </w:rPr>
        <w:t xml:space="preserve"> (2009);</w:t>
      </w:r>
    </w:p>
    <w:p w:rsidR="00A71A0F" w:rsidRPr="00F44EFF" w:rsidRDefault="00A71A0F" w:rsidP="00FA6CAF">
      <w:pPr>
        <w:rPr>
          <w:rFonts w:ascii="Bookman Old Style" w:hAnsi="Bookman Old Style" w:cs="Bookman Old Style"/>
          <w:i/>
          <w:iCs/>
          <w:sz w:val="24"/>
          <w:szCs w:val="24"/>
        </w:rPr>
      </w:pPr>
      <w:r w:rsidRPr="00F44EFF">
        <w:rPr>
          <w:rFonts w:ascii="Bookman Old Style" w:hAnsi="Bookman Old Style" w:cs="Bookman Old Style"/>
          <w:sz w:val="24"/>
          <w:szCs w:val="24"/>
        </w:rPr>
        <w:t>M. Kralik</w:t>
      </w:r>
      <w:r w:rsidRPr="00F44EFF">
        <w:rPr>
          <w:rFonts w:ascii="Bookman Old Style" w:hAnsi="Bookman Old Style" w:cs="Bookman Old Style"/>
          <w:i/>
          <w:iCs/>
          <w:sz w:val="24"/>
          <w:szCs w:val="24"/>
        </w:rPr>
        <w:t xml:space="preserve">: </w:t>
      </w:r>
      <w:r w:rsidRPr="00F44EFF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Višak riječi</w:t>
      </w:r>
      <w:r w:rsidRPr="00F44EFF">
        <w:rPr>
          <w:rFonts w:ascii="Bookman Old Style" w:hAnsi="Bookman Old Style" w:cs="Bookman Old Style"/>
          <w:i/>
          <w:iCs/>
          <w:sz w:val="24"/>
          <w:szCs w:val="24"/>
        </w:rPr>
        <w:t xml:space="preserve"> (2010)</w:t>
      </w: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  <w:r w:rsidRPr="00F44EFF">
        <w:rPr>
          <w:rFonts w:ascii="Bookman Old Style" w:hAnsi="Bookman Old Style" w:cs="Bookman Old Style"/>
          <w:sz w:val="24"/>
          <w:szCs w:val="24"/>
        </w:rPr>
        <w:t>M. Kralik:</w:t>
      </w:r>
      <w:r w:rsidRPr="00F44EFF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Vitlo</w:t>
      </w:r>
      <w:r w:rsidRPr="00F44EFF">
        <w:rPr>
          <w:rFonts w:ascii="Bookman Old Style" w:hAnsi="Bookman Old Style" w:cs="Bookman Old Style"/>
          <w:sz w:val="24"/>
          <w:szCs w:val="24"/>
        </w:rPr>
        <w:t xml:space="preserve"> (2011),</w:t>
      </w: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  <w:r w:rsidRPr="00F44EFF">
        <w:rPr>
          <w:rFonts w:ascii="Bookman Old Style" w:hAnsi="Bookman Old Style" w:cs="Bookman Old Style"/>
          <w:sz w:val="24"/>
          <w:szCs w:val="24"/>
        </w:rPr>
        <w:t xml:space="preserve">M. Gibbs: </w:t>
      </w:r>
      <w:r w:rsidRPr="00F44EFF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Djevica i svećenik</w:t>
      </w:r>
      <w:r w:rsidRPr="00F44EFF">
        <w:rPr>
          <w:rFonts w:ascii="Bookman Old Style" w:hAnsi="Bookman Old Style" w:cs="Bookman Old Style"/>
          <w:i/>
          <w:iCs/>
          <w:sz w:val="24"/>
          <w:szCs w:val="24"/>
        </w:rPr>
        <w:t xml:space="preserve"> te </w:t>
      </w:r>
      <w:r w:rsidRPr="00F44EFF">
        <w:rPr>
          <w:rFonts w:ascii="Bookman Old Style" w:hAnsi="Bookman Old Style" w:cs="Bookman Old Style"/>
          <w:sz w:val="24"/>
          <w:szCs w:val="24"/>
        </w:rPr>
        <w:t xml:space="preserve">J. Maritain: </w:t>
      </w:r>
      <w:r w:rsidRPr="00F44EFF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Anđeoski naučitelj</w:t>
      </w:r>
      <w:r w:rsidRPr="00F44EFF">
        <w:rPr>
          <w:rFonts w:ascii="Bookman Old Style" w:hAnsi="Bookman Old Style" w:cs="Bookman Old Style"/>
          <w:sz w:val="24"/>
          <w:szCs w:val="24"/>
        </w:rPr>
        <w:t xml:space="preserve"> iz 2011.g.</w:t>
      </w: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  <w:r w:rsidRPr="00F44EFF">
        <w:rPr>
          <w:rFonts w:ascii="Bookman Old Style" w:hAnsi="Bookman Old Style" w:cs="Bookman Old Style"/>
          <w:b/>
          <w:bCs/>
          <w:sz w:val="24"/>
          <w:szCs w:val="24"/>
        </w:rPr>
        <w:t>Suradnici:</w:t>
      </w:r>
      <w:r w:rsidRPr="00F44EFF">
        <w:rPr>
          <w:rFonts w:ascii="Bookman Old Style" w:hAnsi="Bookman Old Style" w:cs="Bookman Old Style"/>
          <w:sz w:val="24"/>
          <w:szCs w:val="24"/>
        </w:rPr>
        <w:t xml:space="preserve"> Ana Cerovski, prof. Erna Banić Pajnić, Amir Riđanović, Kristina Dđepina-Bajić, Judita Uremović, Martina Kolarec, te Nataša Šprljan. Zbog prevage ženskih članica može se govoriti o ženskoj zadruzi i ženskom poduzetništvu. </w:t>
      </w: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A6CAF">
      <w:pPr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52.85pt;margin-top:223.15pt;width:411.75pt;height:291pt;z-index:251658240;visibility:visible">
            <v:imagedata r:id="rId5" o:title=""/>
            <w10:wrap type="square"/>
          </v:shape>
        </w:pict>
      </w:r>
      <w:r>
        <w:rPr>
          <w:noProof/>
          <w:lang w:eastAsia="hr-HR"/>
        </w:rPr>
        <w:pict>
          <v:shape id="Picture 2" o:spid="_x0000_s1027" type="#_x0000_t75" style="position:absolute;margin-left:79.9pt;margin-top:-70.85pt;width:417pt;height:294.75pt;z-index:251659264;visibility:visible">
            <v:imagedata r:id="rId6" o:title=""/>
            <w10:wrap type="square"/>
          </v:shape>
        </w:pict>
      </w: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</w:p>
    <w:p w:rsidR="00A71A0F" w:rsidRPr="00F44EFF" w:rsidRDefault="00A71A0F" w:rsidP="00F44EFF">
      <w:pPr>
        <w:rPr>
          <w:rFonts w:ascii="Bookman Old Style" w:hAnsi="Bookman Old Style" w:cs="Bookman Old Style"/>
          <w:sz w:val="24"/>
          <w:szCs w:val="24"/>
        </w:rPr>
      </w:pPr>
      <w:r w:rsidRPr="00F44EFF">
        <w:rPr>
          <w:rFonts w:ascii="Bookman Old Style" w:hAnsi="Bookman Old Style" w:cs="Bookman Old Style"/>
          <w:sz w:val="24"/>
          <w:szCs w:val="24"/>
        </w:rPr>
        <w:t xml:space="preserve">Kumranski pisari su, čak i više nego pisci evanđelja, ostavili iza sebe ključeve za otključavanje vitalnih informacija o izvorima kršćanstva – znanje koje je dosad bilo prekriveno tamom. Istraživači Novoga zavjeta odavno su već uočili prividnu neslogu između Ivana Krstitelja i Isusa prema izvješćima evanđelja. Budući da su obojica proglašavali dolazak kraljevstva Božjega, podrazumijevalo se da su na istoj strani. Neobično je, stoga, da nisu djelovali zajedno. </w:t>
      </w:r>
    </w:p>
    <w:sectPr w:rsidR="00A71A0F" w:rsidRPr="00F44EFF" w:rsidSect="0096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7008"/>
    <w:multiLevelType w:val="hybridMultilevel"/>
    <w:tmpl w:val="A7EA3DFC"/>
    <w:lvl w:ilvl="0" w:tplc="4FD4E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A0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06A1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09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A8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258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07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84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09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CAF"/>
    <w:rsid w:val="002005AB"/>
    <w:rsid w:val="0020147E"/>
    <w:rsid w:val="002A3166"/>
    <w:rsid w:val="0030642E"/>
    <w:rsid w:val="0031495A"/>
    <w:rsid w:val="00416A16"/>
    <w:rsid w:val="00462D53"/>
    <w:rsid w:val="0049493F"/>
    <w:rsid w:val="00503EB5"/>
    <w:rsid w:val="005D5444"/>
    <w:rsid w:val="00615338"/>
    <w:rsid w:val="007C0A4F"/>
    <w:rsid w:val="00836A15"/>
    <w:rsid w:val="00862D9D"/>
    <w:rsid w:val="008E0F5F"/>
    <w:rsid w:val="00953AAF"/>
    <w:rsid w:val="0096528C"/>
    <w:rsid w:val="00A71A0F"/>
    <w:rsid w:val="00AC34F6"/>
    <w:rsid w:val="00AE39D2"/>
    <w:rsid w:val="00B10B99"/>
    <w:rsid w:val="00C5677D"/>
    <w:rsid w:val="00CB7124"/>
    <w:rsid w:val="00D13E39"/>
    <w:rsid w:val="00F14BCD"/>
    <w:rsid w:val="00F34270"/>
    <w:rsid w:val="00F44EFF"/>
    <w:rsid w:val="00FA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8C"/>
    <w:pPr>
      <w:spacing w:line="360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3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3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2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241</Words>
  <Characters>1379</Characters>
  <Application>Microsoft Office Outlook</Application>
  <DocSecurity>0</DocSecurity>
  <Lines>0</Lines>
  <Paragraphs>0</Paragraphs>
  <ScaleCrop>false</ScaleCrop>
  <Company>s00n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Simun</dc:creator>
  <cp:keywords/>
  <dc:description/>
  <cp:lastModifiedBy>Mladen Masar</cp:lastModifiedBy>
  <cp:revision>4</cp:revision>
  <cp:lastPrinted>2011-11-17T11:29:00Z</cp:lastPrinted>
  <dcterms:created xsi:type="dcterms:W3CDTF">2012-06-04T06:31:00Z</dcterms:created>
  <dcterms:modified xsi:type="dcterms:W3CDTF">2012-06-04T08:08:00Z</dcterms:modified>
</cp:coreProperties>
</file>